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F" w:rsidRPr="002F1926" w:rsidRDefault="00341E29">
      <w:pPr>
        <w:rPr>
          <w:rFonts w:cstheme="minorHAnsi"/>
          <w:sz w:val="32"/>
          <w:szCs w:val="32"/>
        </w:rPr>
      </w:pPr>
      <w:r w:rsidRPr="002F1926">
        <w:rPr>
          <w:rFonts w:cstheme="minorHAnsi"/>
          <w:sz w:val="32"/>
          <w:szCs w:val="32"/>
        </w:rPr>
        <w:t>Programma PAID-trainingen OLVG</w:t>
      </w:r>
    </w:p>
    <w:p w:rsidR="00341E29" w:rsidRDefault="00341E29">
      <w:pPr>
        <w:rPr>
          <w:b/>
        </w:rPr>
      </w:pPr>
      <w:r>
        <w:rPr>
          <w:b/>
        </w:rPr>
        <w:t xml:space="preserve">Donderdag </w:t>
      </w:r>
      <w:r w:rsidRPr="00341E29">
        <w:rPr>
          <w:b/>
        </w:rPr>
        <w:t>15 juni</w:t>
      </w:r>
      <w:r>
        <w:rPr>
          <w:b/>
        </w:rPr>
        <w:t xml:space="preserve"> 2017</w:t>
      </w:r>
    </w:p>
    <w:p w:rsidR="00341E29" w:rsidRDefault="00341E29">
      <w:r>
        <w:t>08.45u: Inloop</w:t>
      </w:r>
    </w:p>
    <w:p w:rsidR="00341E29" w:rsidRDefault="00341E29">
      <w:r w:rsidRPr="00341E29">
        <w:t>09.00u: Aanvang</w:t>
      </w:r>
      <w:r>
        <w:t xml:space="preserve"> programma</w:t>
      </w:r>
    </w:p>
    <w:p w:rsidR="00341E29" w:rsidRDefault="00341E29">
      <w:r>
        <w:t xml:space="preserve">09.00u-09.15u: Inleiding cursus en </w:t>
      </w:r>
      <w:proofErr w:type="spellStart"/>
      <w:r>
        <w:t>stepped</w:t>
      </w:r>
      <w:proofErr w:type="spellEnd"/>
      <w:r>
        <w:t xml:space="preserve"> care</w:t>
      </w:r>
    </w:p>
    <w:p w:rsidR="00341E29" w:rsidRDefault="00341E29">
      <w:r>
        <w:t>09.15u-09.30u: Doel PAID-gesprek</w:t>
      </w:r>
      <w:r w:rsidR="00401B1A">
        <w:t xml:space="preserve"> bij patiënten met diabetes</w:t>
      </w:r>
    </w:p>
    <w:p w:rsidR="00341E29" w:rsidRDefault="00341E29">
      <w:r>
        <w:t>09.30u-</w:t>
      </w:r>
      <w:r w:rsidR="00401B1A">
        <w:t>10.00u</w:t>
      </w:r>
      <w:r>
        <w:t>: Theoretische uitleg psychologische gespreksvoering</w:t>
      </w:r>
    </w:p>
    <w:p w:rsidR="00341E29" w:rsidRDefault="00401B1A">
      <w:r>
        <w:t>10.00u-10.15u: Soorten gesprekstechnieken</w:t>
      </w:r>
    </w:p>
    <w:p w:rsidR="00401B1A" w:rsidRPr="00C27AA5" w:rsidRDefault="00401B1A">
      <w:pPr>
        <w:rPr>
          <w:b/>
        </w:rPr>
      </w:pPr>
      <w:r w:rsidRPr="00C27AA5">
        <w:rPr>
          <w:b/>
        </w:rPr>
        <w:t>10.15u-10.3</w:t>
      </w:r>
      <w:r w:rsidR="00C27AA5">
        <w:rPr>
          <w:b/>
        </w:rPr>
        <w:t>0</w:t>
      </w:r>
      <w:r w:rsidRPr="00C27AA5">
        <w:rPr>
          <w:b/>
        </w:rPr>
        <w:t>u: Koffie/theepauze</w:t>
      </w:r>
    </w:p>
    <w:p w:rsidR="00401B1A" w:rsidRDefault="00401B1A">
      <w:r>
        <w:t>10.3</w:t>
      </w:r>
      <w:r w:rsidR="00C27AA5">
        <w:t>0</w:t>
      </w:r>
      <w:r>
        <w:t>u-11.00u: Vervolg soorten gesprekstechnieken</w:t>
      </w:r>
    </w:p>
    <w:p w:rsidR="00401B1A" w:rsidRDefault="00401B1A">
      <w:r>
        <w:t>11.00u-11.15u: Vormgeven van PAID-gesprek</w:t>
      </w:r>
    </w:p>
    <w:p w:rsidR="00401B1A" w:rsidRDefault="00401B1A">
      <w:r>
        <w:t>11.15u-11.45u: Voorbeelden van eerder gevoerde PAID-gesprekken (video’s)</w:t>
      </w:r>
    </w:p>
    <w:p w:rsidR="00401B1A" w:rsidRDefault="00401B1A">
      <w:r>
        <w:t>11.45u-12.00u: Samenvatting en afronding</w:t>
      </w:r>
    </w:p>
    <w:p w:rsidR="00401B1A" w:rsidRDefault="00401B1A"/>
    <w:p w:rsidR="00341E29" w:rsidRDefault="00341E29">
      <w:pPr>
        <w:rPr>
          <w:b/>
        </w:rPr>
      </w:pPr>
      <w:r>
        <w:rPr>
          <w:b/>
        </w:rPr>
        <w:t>Dinsdag 20 juni  2017</w:t>
      </w:r>
    </w:p>
    <w:p w:rsidR="002F1926" w:rsidRDefault="002F1926">
      <w:r w:rsidRPr="002F1926">
        <w:t>08</w:t>
      </w:r>
      <w:r>
        <w:t>.</w:t>
      </w:r>
      <w:r w:rsidRPr="002F1926">
        <w:t>45u: Inloop</w:t>
      </w:r>
    </w:p>
    <w:p w:rsidR="002F1926" w:rsidRDefault="002F1926">
      <w:r>
        <w:t>09.00-09.15u: Herhaling belangrijkste punten vorige training (doel en vormgeving PAID-gesprek)</w:t>
      </w:r>
    </w:p>
    <w:p w:rsidR="002F1926" w:rsidRDefault="002F1926">
      <w:r>
        <w:t xml:space="preserve">09.15u-09.30u: Vragen vanuit de </w:t>
      </w:r>
      <w:r w:rsidR="00AE7763">
        <w:t>groep</w:t>
      </w:r>
      <w:r>
        <w:t xml:space="preserve"> aan de psycholoog?</w:t>
      </w:r>
    </w:p>
    <w:p w:rsidR="002F1926" w:rsidRDefault="00AE7763">
      <w:r>
        <w:t>09.30u-09.45: Video voorbeeld PAID-gesprek</w:t>
      </w:r>
    </w:p>
    <w:p w:rsidR="00AE7763" w:rsidRDefault="00AE7763">
      <w:r>
        <w:t>09.45u-10.15u: Psycholoog houdt voorbeeld PAID-gesprek voor de groep</w:t>
      </w:r>
    </w:p>
    <w:p w:rsidR="00AE7763" w:rsidRDefault="00AE7763">
      <w:pPr>
        <w:rPr>
          <w:b/>
        </w:rPr>
      </w:pPr>
      <w:r w:rsidRPr="00AE7763">
        <w:rPr>
          <w:b/>
        </w:rPr>
        <w:t>10.15u-10.30u: Koffie-/theepauze</w:t>
      </w:r>
    </w:p>
    <w:p w:rsidR="00AE7763" w:rsidRPr="00AE7763" w:rsidRDefault="00AE7763">
      <w:r>
        <w:t>10.30u-12.00u: Zelf oefenen met PAID-gesprekken, psycholoog loopt langs en geeft feedback</w:t>
      </w:r>
      <w:bookmarkStart w:id="0" w:name="_GoBack"/>
      <w:bookmarkEnd w:id="0"/>
    </w:p>
    <w:sectPr w:rsidR="00AE7763" w:rsidRPr="00AE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9"/>
    <w:rsid w:val="002F1926"/>
    <w:rsid w:val="00341E29"/>
    <w:rsid w:val="00401B1A"/>
    <w:rsid w:val="00440FCF"/>
    <w:rsid w:val="00AE7763"/>
    <w:rsid w:val="00C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1AA6F51C</Template>
  <TotalTime>20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Charlotte</dc:creator>
  <cp:lastModifiedBy>Schmidt, Charlotte</cp:lastModifiedBy>
  <cp:revision>3</cp:revision>
  <dcterms:created xsi:type="dcterms:W3CDTF">2017-04-05T08:53:00Z</dcterms:created>
  <dcterms:modified xsi:type="dcterms:W3CDTF">2017-04-05T09:13:00Z</dcterms:modified>
</cp:coreProperties>
</file>